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E" w:rsidRDefault="004F11CE" w:rsidP="00010B31">
      <w:pPr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Szpital Specjalistyczny im. A. Falkiewicza we Wrocławiu </w:t>
      </w:r>
    </w:p>
    <w:p w:rsidR="00010B31" w:rsidRDefault="0016215B" w:rsidP="00010B31">
      <w:pPr>
        <w:rPr>
          <w:b/>
          <w:bCs/>
          <w:sz w:val="24"/>
        </w:rPr>
      </w:pPr>
      <w:r w:rsidRPr="0016215B">
        <w:rPr>
          <w:b/>
          <w:bCs/>
          <w:sz w:val="24"/>
        </w:rPr>
        <w:t>Dział Administracji i Zamówień Publicznych</w:t>
      </w:r>
    </w:p>
    <w:p w:rsidR="00010B31" w:rsidRDefault="004F11CE" w:rsidP="00010B31">
      <w:pPr>
        <w:rPr>
          <w:b/>
          <w:bCs/>
          <w:sz w:val="24"/>
        </w:rPr>
      </w:pPr>
      <w:r>
        <w:rPr>
          <w:b/>
          <w:bCs/>
          <w:sz w:val="24"/>
        </w:rPr>
        <w:t xml:space="preserve">ul. </w:t>
      </w:r>
      <w:r w:rsidR="0016215B" w:rsidRPr="0016215B">
        <w:rPr>
          <w:b/>
          <w:bCs/>
          <w:sz w:val="24"/>
        </w:rPr>
        <w:t>Warszawska</w:t>
      </w:r>
      <w:r w:rsidR="00010B31">
        <w:rPr>
          <w:b/>
          <w:bCs/>
          <w:sz w:val="24"/>
        </w:rPr>
        <w:t xml:space="preserve"> </w:t>
      </w:r>
      <w:r w:rsidR="0016215B" w:rsidRPr="0016215B">
        <w:rPr>
          <w:b/>
          <w:bCs/>
          <w:sz w:val="24"/>
        </w:rPr>
        <w:t>2</w:t>
      </w:r>
    </w:p>
    <w:p w:rsidR="00010B31" w:rsidRDefault="0016215B" w:rsidP="00010B31">
      <w:pPr>
        <w:rPr>
          <w:b/>
          <w:bCs/>
          <w:sz w:val="24"/>
        </w:rPr>
      </w:pPr>
      <w:r w:rsidRPr="0016215B">
        <w:rPr>
          <w:b/>
          <w:bCs/>
          <w:sz w:val="24"/>
        </w:rPr>
        <w:t>52-114</w:t>
      </w:r>
      <w:r w:rsidR="00010B31">
        <w:rPr>
          <w:b/>
          <w:bCs/>
          <w:sz w:val="24"/>
        </w:rPr>
        <w:t xml:space="preserve"> </w:t>
      </w:r>
      <w:r w:rsidRPr="0016215B">
        <w:rPr>
          <w:b/>
          <w:bCs/>
          <w:sz w:val="24"/>
        </w:rPr>
        <w:t>Wrocław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="00754E25">
        <w:rPr>
          <w:b/>
          <w:bCs/>
          <w:sz w:val="24"/>
        </w:rPr>
        <w:t>ZP/PN-</w:t>
      </w:r>
      <w:r w:rsidR="003D192F">
        <w:rPr>
          <w:b/>
          <w:bCs/>
          <w:sz w:val="24"/>
        </w:rPr>
        <w:t>08/2020</w:t>
      </w:r>
      <w:r>
        <w:rPr>
          <w:sz w:val="24"/>
        </w:rPr>
        <w:tab/>
        <w:t xml:space="preserve"> </w:t>
      </w:r>
      <w:r w:rsidR="0016215B" w:rsidRPr="0016215B">
        <w:rPr>
          <w:sz w:val="24"/>
        </w:rPr>
        <w:t>Wrocław</w:t>
      </w:r>
      <w:r>
        <w:rPr>
          <w:sz w:val="24"/>
        </w:rPr>
        <w:t xml:space="preserve"> dnia: </w:t>
      </w:r>
      <w:r w:rsidR="0016215B" w:rsidRPr="0016215B">
        <w:rPr>
          <w:sz w:val="24"/>
        </w:rPr>
        <w:t>2020-08-07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16215B" w:rsidRPr="0016215B">
        <w:rPr>
          <w:sz w:val="24"/>
          <w:szCs w:val="24"/>
        </w:rPr>
        <w:t>(</w:t>
      </w:r>
      <w:proofErr w:type="spellStart"/>
      <w:r w:rsidR="0016215B" w:rsidRPr="0016215B">
        <w:rPr>
          <w:sz w:val="24"/>
          <w:szCs w:val="24"/>
        </w:rPr>
        <w:t>t.j</w:t>
      </w:r>
      <w:proofErr w:type="spellEnd"/>
      <w:r w:rsidR="0016215B" w:rsidRPr="0016215B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16215B" w:rsidRPr="0016215B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16215B" w:rsidRPr="0016215B">
        <w:rPr>
          <w:b/>
          <w:sz w:val="24"/>
        </w:rPr>
        <w:t>Zakup i dostawa rękawic jednorazowych (diagnostycznych) dla Szpitala Specjalistycznego im. A. Falkiewicza we Wrocławiu (2 zadania)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16215B" w:rsidTr="005D38C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B" w:rsidRPr="009500EB" w:rsidRDefault="0016215B" w:rsidP="005D38C6">
            <w:pPr>
              <w:spacing w:line="360" w:lineRule="auto"/>
              <w:jc w:val="both"/>
              <w:rPr>
                <w:sz w:val="24"/>
              </w:rPr>
            </w:pPr>
            <w:r w:rsidRPr="0016215B">
              <w:rPr>
                <w:sz w:val="24"/>
              </w:rPr>
              <w:t>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B" w:rsidRPr="009500EB" w:rsidRDefault="0016215B" w:rsidP="005D38C6">
            <w:pPr>
              <w:spacing w:line="360" w:lineRule="auto"/>
              <w:jc w:val="both"/>
              <w:rPr>
                <w:b/>
                <w:sz w:val="24"/>
              </w:rPr>
            </w:pPr>
            <w:r w:rsidRPr="0016215B">
              <w:rPr>
                <w:b/>
                <w:sz w:val="24"/>
              </w:rPr>
              <w:t>Rękawice jednorazowe (diagnostyczne).</w:t>
            </w:r>
          </w:p>
          <w:p w:rsidR="0016215B" w:rsidRPr="003D192F" w:rsidRDefault="0016215B" w:rsidP="00754E25">
            <w:pPr>
              <w:spacing w:line="360" w:lineRule="auto"/>
              <w:jc w:val="both"/>
              <w:rPr>
                <w:b/>
                <w:sz w:val="24"/>
              </w:rPr>
            </w:pPr>
            <w:r w:rsidRPr="003D192F">
              <w:rPr>
                <w:b/>
                <w:sz w:val="24"/>
              </w:rPr>
              <w:t xml:space="preserve">cena </w:t>
            </w:r>
            <w:r w:rsidR="00754E25" w:rsidRPr="003D192F">
              <w:rPr>
                <w:b/>
                <w:sz w:val="24"/>
              </w:rPr>
              <w:t xml:space="preserve">oferty </w:t>
            </w:r>
            <w:r w:rsidRPr="003D192F">
              <w:rPr>
                <w:b/>
                <w:sz w:val="24"/>
              </w:rPr>
              <w:t>przewyższa przeznaczoną kwotę</w:t>
            </w:r>
            <w:r w:rsidR="00754E25" w:rsidRPr="003D192F">
              <w:rPr>
                <w:b/>
                <w:sz w:val="24"/>
              </w:rPr>
              <w:t xml:space="preserve"> na zadanie nr 1</w:t>
            </w:r>
          </w:p>
          <w:p w:rsidR="00754E25" w:rsidRPr="009500EB" w:rsidRDefault="003D192F" w:rsidP="003D192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Ponadto, </w:t>
            </w:r>
            <w:r w:rsidR="00754E25">
              <w:rPr>
                <w:sz w:val="24"/>
              </w:rPr>
              <w:t xml:space="preserve">Wykonawca pismem z dnia 06.08.2020r. poinformował Zamawiającego o braku możliwości zawarcia umowy </w:t>
            </w:r>
            <w:r>
              <w:rPr>
                <w:sz w:val="24"/>
              </w:rPr>
              <w:t xml:space="preserve">w sprawie zamówienia publicznego </w:t>
            </w:r>
            <w:r w:rsidRPr="003D192F">
              <w:rPr>
                <w:b/>
                <w:sz w:val="24"/>
              </w:rPr>
              <w:t>z uwagi na wzrost cen asortymentu objętego przedmiotem zamówienia.</w:t>
            </w:r>
          </w:p>
        </w:tc>
      </w:tr>
      <w:tr w:rsidR="0016215B" w:rsidTr="005D38C6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B" w:rsidRPr="009500EB" w:rsidRDefault="0016215B" w:rsidP="005D38C6">
            <w:pPr>
              <w:spacing w:line="360" w:lineRule="auto"/>
              <w:jc w:val="both"/>
              <w:rPr>
                <w:sz w:val="24"/>
              </w:rPr>
            </w:pPr>
            <w:r w:rsidRPr="0016215B">
              <w:rPr>
                <w:sz w:val="24"/>
              </w:rPr>
              <w:t>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5B" w:rsidRPr="009500EB" w:rsidRDefault="0016215B" w:rsidP="005D38C6">
            <w:pPr>
              <w:spacing w:line="360" w:lineRule="auto"/>
              <w:jc w:val="both"/>
              <w:rPr>
                <w:b/>
                <w:sz w:val="24"/>
              </w:rPr>
            </w:pPr>
            <w:r w:rsidRPr="0016215B">
              <w:rPr>
                <w:b/>
                <w:sz w:val="24"/>
              </w:rPr>
              <w:t>Rękawice jednorazowe (diagnostyczne).</w:t>
            </w:r>
          </w:p>
          <w:p w:rsidR="0016215B" w:rsidRPr="003D192F" w:rsidRDefault="0016215B" w:rsidP="005D38C6">
            <w:pPr>
              <w:spacing w:line="360" w:lineRule="auto"/>
              <w:jc w:val="both"/>
              <w:rPr>
                <w:b/>
                <w:sz w:val="24"/>
              </w:rPr>
            </w:pPr>
            <w:r w:rsidRPr="003D192F">
              <w:rPr>
                <w:b/>
                <w:sz w:val="24"/>
              </w:rPr>
              <w:t xml:space="preserve">cena </w:t>
            </w:r>
            <w:r w:rsidR="00754E25" w:rsidRPr="003D192F">
              <w:rPr>
                <w:b/>
                <w:sz w:val="24"/>
              </w:rPr>
              <w:t xml:space="preserve">oferty </w:t>
            </w:r>
            <w:r w:rsidRPr="003D192F">
              <w:rPr>
                <w:b/>
                <w:sz w:val="24"/>
              </w:rPr>
              <w:t>przewyższa przeznaczoną kwotę</w:t>
            </w:r>
            <w:r w:rsidR="00754E25" w:rsidRPr="003D192F">
              <w:rPr>
                <w:b/>
                <w:sz w:val="24"/>
              </w:rPr>
              <w:t xml:space="preserve"> na zadanie nr 2</w:t>
            </w:r>
          </w:p>
          <w:p w:rsidR="003D192F" w:rsidRPr="009500EB" w:rsidRDefault="003D192F" w:rsidP="005D38C6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Ponadto Wykonawca pismem z dnia 06.08.2020r. poinformował Zamawiającego o braku możliwości zawarcia umowy w sprawie zamówienia publicznego </w:t>
            </w:r>
            <w:r w:rsidRPr="003D192F">
              <w:rPr>
                <w:b/>
                <w:sz w:val="24"/>
              </w:rPr>
              <w:t>z uwagi na wzrost cen asortymentu objętego przedmiotem zamówienia.</w:t>
            </w:r>
          </w:p>
        </w:tc>
      </w:tr>
    </w:tbl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 xml:space="preserve"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</w:t>
      </w:r>
      <w:r w:rsidRPr="00993EFC">
        <w:rPr>
          <w:rFonts w:ascii="Times New Roman" w:hAnsi="Times New Roman"/>
          <w:b w:val="0"/>
          <w:bCs/>
          <w:sz w:val="24"/>
          <w:szCs w:val="24"/>
        </w:rPr>
        <w:lastRenderedPageBreak/>
        <w:t>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Default="00010B31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10B31" w:rsidRDefault="004F11CE" w:rsidP="00010B31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(-) Paweł Błasiak </w:t>
      </w:r>
    </w:p>
    <w:p w:rsidR="004F11CE" w:rsidRDefault="004F11CE" w:rsidP="00010B31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DYREKTOR </w:t>
      </w:r>
    </w:p>
    <w:p w:rsidR="004F11CE" w:rsidRDefault="004F11CE" w:rsidP="00010B31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Szpitala Specjalistycznego im. A. Falkiewicza we Wrocławiu </w:t>
      </w:r>
    </w:p>
    <w:p w:rsidR="00010B31" w:rsidRDefault="00010B31"/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4C" w:rsidRDefault="0015774C" w:rsidP="0016215B">
      <w:r>
        <w:separator/>
      </w:r>
    </w:p>
  </w:endnote>
  <w:endnote w:type="continuationSeparator" w:id="0">
    <w:p w:rsidR="0015774C" w:rsidRDefault="0015774C" w:rsidP="001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4C" w:rsidRDefault="0015774C" w:rsidP="0016215B">
      <w:r>
        <w:separator/>
      </w:r>
    </w:p>
  </w:footnote>
  <w:footnote w:type="continuationSeparator" w:id="0">
    <w:p w:rsidR="0015774C" w:rsidRDefault="0015774C" w:rsidP="0016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5B" w:rsidRDefault="001621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1"/>
    <w:rsid w:val="00010B31"/>
    <w:rsid w:val="00104963"/>
    <w:rsid w:val="0015774C"/>
    <w:rsid w:val="0016215B"/>
    <w:rsid w:val="003D192F"/>
    <w:rsid w:val="004F11CE"/>
    <w:rsid w:val="00754E25"/>
    <w:rsid w:val="00823326"/>
    <w:rsid w:val="00856A3E"/>
    <w:rsid w:val="009500EB"/>
    <w:rsid w:val="00993EFC"/>
    <w:rsid w:val="00AB3E72"/>
    <w:rsid w:val="00D23E81"/>
    <w:rsid w:val="00D41670"/>
    <w:rsid w:val="00E403D2"/>
    <w:rsid w:val="00E742E3"/>
    <w:rsid w:val="00E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F366-298C-42E5-8E45-0AB3F43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162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dcterms:created xsi:type="dcterms:W3CDTF">2020-08-07T11:57:00Z</dcterms:created>
  <dcterms:modified xsi:type="dcterms:W3CDTF">2020-08-07T11:57:00Z</dcterms:modified>
</cp:coreProperties>
</file>